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DB" w:rsidRDefault="000B55DB" w:rsidP="00983C4C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@ˆøL⁄"/>
          <w:kern w:val="0"/>
          <w:sz w:val="32"/>
        </w:rPr>
      </w:pPr>
    </w:p>
    <w:p w:rsidR="007A5424" w:rsidRDefault="007A5424" w:rsidP="00983C4C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@ˆøL⁄"/>
          <w:kern w:val="0"/>
          <w:sz w:val="32"/>
        </w:rPr>
      </w:pPr>
    </w:p>
    <w:p w:rsidR="000B55DB" w:rsidRDefault="007A5424" w:rsidP="00983C4C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@ˆøL⁄"/>
          <w:kern w:val="0"/>
          <w:sz w:val="32"/>
        </w:rPr>
      </w:pPr>
      <w:r w:rsidRPr="007A5424">
        <w:rPr>
          <w:rFonts w:asciiTheme="minorEastAsia" w:hAnsiTheme="minorEastAsia" w:cs="@ˆøL⁄" w:hint="eastAsia"/>
          <w:kern w:val="0"/>
          <w:sz w:val="32"/>
        </w:rPr>
        <w:t>学　位　論　文　内　容　の　要　旨</w:t>
      </w:r>
    </w:p>
    <w:p w:rsidR="007A5424" w:rsidRPr="007A5424" w:rsidRDefault="007A5424" w:rsidP="00983C4C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@ˆøL⁄"/>
          <w:kern w:val="0"/>
          <w:sz w:val="32"/>
        </w:rPr>
      </w:pPr>
    </w:p>
    <w:p w:rsidR="007A5424" w:rsidRPr="000B55DB" w:rsidRDefault="007A5424" w:rsidP="000B55DB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@ˆøL⁄"/>
          <w:kern w:val="0"/>
          <w:sz w:val="22"/>
        </w:rPr>
      </w:pPr>
      <w:r w:rsidRPr="000B55DB">
        <w:rPr>
          <w:rFonts w:asciiTheme="minorEastAsia" w:hAnsiTheme="minorEastAsia" w:cs="@ˆøL⁄" w:hint="eastAsia"/>
          <w:kern w:val="0"/>
          <w:sz w:val="22"/>
        </w:rPr>
        <w:t>愛知学院大学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8380"/>
      </w:tblGrid>
      <w:tr w:rsidR="00C87FF1">
        <w:trPr>
          <w:trHeight w:val="699"/>
        </w:trPr>
        <w:tc>
          <w:tcPr>
            <w:tcW w:w="9072" w:type="dxa"/>
          </w:tcPr>
          <w:p w:rsidR="00C87FF1" w:rsidRPr="00B2034C" w:rsidRDefault="00C87FF1" w:rsidP="00BE2F5F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@ˆøL⁄"/>
                <w:kern w:val="0"/>
                <w:sz w:val="28"/>
              </w:rPr>
            </w:pPr>
            <w:r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>論</w:t>
            </w:r>
            <w:r w:rsidRPr="00B2034C">
              <w:rPr>
                <w:rFonts w:asciiTheme="minorEastAsia" w:hAnsiTheme="minorEastAsia" w:cs="@ˆøL⁄"/>
                <w:kern w:val="0"/>
                <w:sz w:val="28"/>
              </w:rPr>
              <w:t xml:space="preserve"> </w:t>
            </w:r>
            <w:r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>文</w:t>
            </w:r>
            <w:r w:rsidRPr="00B2034C">
              <w:rPr>
                <w:rFonts w:asciiTheme="minorEastAsia" w:hAnsiTheme="minorEastAsia" w:cs="@ˆøL⁄"/>
                <w:kern w:val="0"/>
                <w:sz w:val="28"/>
              </w:rPr>
              <w:t xml:space="preserve"> </w:t>
            </w:r>
            <w:r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>提</w:t>
            </w:r>
            <w:r w:rsidRPr="00B2034C">
              <w:rPr>
                <w:rFonts w:asciiTheme="minorEastAsia" w:hAnsiTheme="minorEastAsia" w:cs="@ˆøL⁄"/>
                <w:kern w:val="0"/>
                <w:sz w:val="28"/>
              </w:rPr>
              <w:t xml:space="preserve"> </w:t>
            </w:r>
            <w:r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>出</w:t>
            </w:r>
            <w:r w:rsidRPr="00B2034C">
              <w:rPr>
                <w:rFonts w:asciiTheme="minorEastAsia" w:hAnsiTheme="minorEastAsia" w:cs="@ˆøL⁄"/>
                <w:kern w:val="0"/>
                <w:sz w:val="28"/>
              </w:rPr>
              <w:t xml:space="preserve"> </w:t>
            </w:r>
            <w:r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>者</w:t>
            </w:r>
            <w:r w:rsidR="00262AA8"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 xml:space="preserve">　　　　　</w:t>
            </w:r>
          </w:p>
        </w:tc>
      </w:tr>
      <w:tr w:rsidR="00C87FF1">
        <w:trPr>
          <w:trHeight w:val="680"/>
        </w:trPr>
        <w:tc>
          <w:tcPr>
            <w:tcW w:w="9072" w:type="dxa"/>
          </w:tcPr>
          <w:p w:rsidR="00C87FF1" w:rsidRPr="00B2034C" w:rsidRDefault="00C87FF1" w:rsidP="00BE2F5F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@ˆøL⁄"/>
                <w:kern w:val="0"/>
                <w:sz w:val="28"/>
              </w:rPr>
            </w:pPr>
            <w:r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>所</w:t>
            </w:r>
            <w:r w:rsidRPr="00B2034C">
              <w:rPr>
                <w:rFonts w:asciiTheme="minorEastAsia" w:hAnsiTheme="minorEastAsia" w:cs="@ˆøL⁄"/>
                <w:kern w:val="0"/>
                <w:sz w:val="28"/>
              </w:rPr>
              <w:t xml:space="preserve"> </w:t>
            </w:r>
            <w:r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>属</w:t>
            </w:r>
            <w:r w:rsidRPr="00B2034C">
              <w:rPr>
                <w:rFonts w:asciiTheme="minorEastAsia" w:hAnsiTheme="minorEastAsia" w:cs="@ˆøL⁄"/>
                <w:kern w:val="0"/>
                <w:sz w:val="28"/>
              </w:rPr>
              <w:t xml:space="preserve"> </w:t>
            </w:r>
            <w:r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>研</w:t>
            </w:r>
            <w:r w:rsidRPr="00B2034C">
              <w:rPr>
                <w:rFonts w:asciiTheme="minorEastAsia" w:hAnsiTheme="minorEastAsia" w:cs="@ˆøL⁄"/>
                <w:kern w:val="0"/>
                <w:sz w:val="28"/>
              </w:rPr>
              <w:t xml:space="preserve"> </w:t>
            </w:r>
            <w:r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>究</w:t>
            </w:r>
            <w:r w:rsidRPr="00B2034C">
              <w:rPr>
                <w:rFonts w:asciiTheme="minorEastAsia" w:hAnsiTheme="minorEastAsia" w:cs="@ˆøL⁄"/>
                <w:kern w:val="0"/>
                <w:sz w:val="28"/>
              </w:rPr>
              <w:t xml:space="preserve"> </w:t>
            </w:r>
            <w:r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>室</w:t>
            </w:r>
            <w:r w:rsidR="00262AA8"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 xml:space="preserve">　　　　　</w:t>
            </w:r>
          </w:p>
        </w:tc>
      </w:tr>
      <w:tr w:rsidR="00C87FF1">
        <w:trPr>
          <w:trHeight w:val="3128"/>
        </w:trPr>
        <w:tc>
          <w:tcPr>
            <w:tcW w:w="9072" w:type="dxa"/>
          </w:tcPr>
          <w:p w:rsidR="00262AA8" w:rsidRPr="00B2034C" w:rsidRDefault="00C87FF1" w:rsidP="000B55DB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@ˆøL⁄"/>
                <w:kern w:val="0"/>
                <w:sz w:val="28"/>
              </w:rPr>
            </w:pPr>
            <w:r w:rsidRPr="00B2034C">
              <w:rPr>
                <w:rFonts w:asciiTheme="minorEastAsia" w:hAnsiTheme="minorEastAsia" w:cs="@ˆøL⁄" w:hint="eastAsia"/>
                <w:kern w:val="0"/>
                <w:sz w:val="28"/>
              </w:rPr>
              <w:t>論　文　題　目</w:t>
            </w:r>
          </w:p>
          <w:p w:rsidR="00262AA8" w:rsidRPr="00B2034C" w:rsidRDefault="00262AA8" w:rsidP="000B55DB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@ˆøL⁄"/>
                <w:kern w:val="0"/>
                <w:sz w:val="28"/>
              </w:rPr>
            </w:pPr>
          </w:p>
          <w:p w:rsidR="00262AA8" w:rsidRPr="00B2034C" w:rsidRDefault="00262AA8" w:rsidP="000B55DB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@ˆøL⁄"/>
                <w:kern w:val="0"/>
                <w:sz w:val="28"/>
              </w:rPr>
            </w:pPr>
          </w:p>
          <w:p w:rsidR="00C87FF1" w:rsidRDefault="00C87FF1" w:rsidP="000B55DB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@ˆøL⁄"/>
                <w:kern w:val="0"/>
                <w:sz w:val="28"/>
              </w:rPr>
            </w:pPr>
          </w:p>
          <w:p w:rsidR="00BE2F5F" w:rsidRPr="00B2034C" w:rsidRDefault="00BE2F5F" w:rsidP="000B55DB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@ˆøL⁄" w:hint="eastAsia"/>
                <w:kern w:val="0"/>
                <w:sz w:val="28"/>
              </w:rPr>
            </w:pPr>
            <w:bookmarkStart w:id="0" w:name="_GoBack"/>
            <w:bookmarkEnd w:id="0"/>
          </w:p>
        </w:tc>
      </w:tr>
    </w:tbl>
    <w:p w:rsidR="007A5424" w:rsidRDefault="007A5424" w:rsidP="00983C4C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@ˆøL⁄"/>
          <w:kern w:val="0"/>
        </w:rPr>
      </w:pPr>
    </w:p>
    <w:p w:rsidR="007A5424" w:rsidRDefault="007A5424" w:rsidP="00983C4C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@ˆøL⁄"/>
          <w:kern w:val="0"/>
        </w:rPr>
      </w:pPr>
    </w:p>
    <w:p w:rsidR="007A5424" w:rsidRDefault="007A5424" w:rsidP="00983C4C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@ˆøL⁄"/>
          <w:kern w:val="0"/>
        </w:rPr>
      </w:pPr>
    </w:p>
    <w:p w:rsidR="007A5424" w:rsidRPr="004B132A" w:rsidRDefault="007A5424" w:rsidP="00262AA8">
      <w:pPr>
        <w:widowControl/>
        <w:autoSpaceDE w:val="0"/>
        <w:autoSpaceDN w:val="0"/>
        <w:adjustRightInd w:val="0"/>
        <w:jc w:val="left"/>
        <w:rPr>
          <w:rFonts w:ascii="Century" w:hAnsi="Century" w:cs="@ˆøL⁄"/>
          <w:color w:val="0000FF"/>
          <w:kern w:val="0"/>
        </w:rPr>
      </w:pPr>
    </w:p>
    <w:p w:rsidR="007A5424" w:rsidRDefault="007A5424" w:rsidP="00262AA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@ˆøL⁄"/>
          <w:kern w:val="0"/>
        </w:rPr>
      </w:pPr>
    </w:p>
    <w:p w:rsidR="00E13C1F" w:rsidRPr="00BE2F5F" w:rsidRDefault="00E13C1F" w:rsidP="000B55DB">
      <w:pPr>
        <w:widowControl/>
        <w:autoSpaceDE w:val="0"/>
        <w:autoSpaceDN w:val="0"/>
        <w:adjustRightInd w:val="0"/>
        <w:jc w:val="left"/>
        <w:rPr>
          <w:rFonts w:ascii="Century" w:hAnsi="Century" w:cs="@ˆøL⁄"/>
          <w:kern w:val="0"/>
          <w:sz w:val="21"/>
        </w:rPr>
      </w:pPr>
    </w:p>
    <w:sectPr w:rsidR="00E13C1F" w:rsidRPr="00BE2F5F" w:rsidSect="00D72813">
      <w:pgSz w:w="11900" w:h="16840" w:code="9"/>
      <w:pgMar w:top="1701" w:right="1701" w:bottom="1701" w:left="1701" w:header="851" w:footer="992" w:gutter="0"/>
      <w:cols w:space="425"/>
      <w:docGrid w:type="linesAndChars" w:linePitch="537" w:charSpace="20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@ˆøL⁄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5"/>
  <w:drawingGridVerticalSpacing w:val="53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C"/>
    <w:rsid w:val="00082D89"/>
    <w:rsid w:val="000B55DB"/>
    <w:rsid w:val="00163E47"/>
    <w:rsid w:val="001C6C3B"/>
    <w:rsid w:val="001D0C6F"/>
    <w:rsid w:val="001E7E96"/>
    <w:rsid w:val="00262AA8"/>
    <w:rsid w:val="002909C4"/>
    <w:rsid w:val="002F0353"/>
    <w:rsid w:val="003F6926"/>
    <w:rsid w:val="004435E2"/>
    <w:rsid w:val="00487437"/>
    <w:rsid w:val="004B132A"/>
    <w:rsid w:val="004C50C1"/>
    <w:rsid w:val="004F154D"/>
    <w:rsid w:val="00502079"/>
    <w:rsid w:val="005305D2"/>
    <w:rsid w:val="0058684D"/>
    <w:rsid w:val="00676D08"/>
    <w:rsid w:val="006E7B22"/>
    <w:rsid w:val="007A5424"/>
    <w:rsid w:val="0083577E"/>
    <w:rsid w:val="00922245"/>
    <w:rsid w:val="00934CB5"/>
    <w:rsid w:val="00955EC9"/>
    <w:rsid w:val="00983C4C"/>
    <w:rsid w:val="00995EDC"/>
    <w:rsid w:val="009A5846"/>
    <w:rsid w:val="00A9104F"/>
    <w:rsid w:val="00B057C7"/>
    <w:rsid w:val="00B2034C"/>
    <w:rsid w:val="00B31D2D"/>
    <w:rsid w:val="00BE2F5F"/>
    <w:rsid w:val="00C87FF1"/>
    <w:rsid w:val="00C90B9D"/>
    <w:rsid w:val="00D72813"/>
    <w:rsid w:val="00D9098D"/>
    <w:rsid w:val="00E13C1F"/>
    <w:rsid w:val="00EE3BD0"/>
    <w:rsid w:val="00F069F5"/>
    <w:rsid w:val="00F77847"/>
    <w:rsid w:val="00FB070B"/>
    <w:rsid w:val="00FC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5D4229-194E-4E75-AF91-4268C2EB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5E734799.dotm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愛知学院大学薬学部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誠</dc:creator>
  <cp:keywords/>
  <dc:description/>
  <cp:lastModifiedBy>加藤雅人</cp:lastModifiedBy>
  <cp:revision>4</cp:revision>
  <dcterms:created xsi:type="dcterms:W3CDTF">2015-05-27T02:49:00Z</dcterms:created>
  <dcterms:modified xsi:type="dcterms:W3CDTF">2016-03-17T03:28:00Z</dcterms:modified>
</cp:coreProperties>
</file>